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B2" w:rsidRPr="008C5F3C" w:rsidRDefault="003B08B2" w:rsidP="00202933">
      <w:pPr>
        <w:tabs>
          <w:tab w:val="left" w:pos="11482"/>
        </w:tabs>
        <w:jc w:val="center"/>
        <w:rPr>
          <w:color w:val="244061" w:themeColor="accent1" w:themeShade="80"/>
          <w:sz w:val="20"/>
          <w:szCs w:val="20"/>
          <w:lang w:val="it-IT"/>
        </w:rPr>
      </w:pPr>
      <w:r w:rsidRPr="008C5F3C">
        <w:rPr>
          <w:b/>
          <w:caps/>
          <w:color w:val="244061" w:themeColor="accent1" w:themeShade="80"/>
          <w:sz w:val="28"/>
          <w:lang w:val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ORAR ȘCOALA GIMNAZIALĂ AVRIG</w:t>
      </w:r>
    </w:p>
    <w:p w:rsidR="003B08B2" w:rsidRPr="00420DC0" w:rsidRDefault="00036E4F" w:rsidP="00202933">
      <w:pPr>
        <w:jc w:val="center"/>
        <w:rPr>
          <w:sz w:val="20"/>
          <w:szCs w:val="20"/>
          <w:lang w:val="it-IT"/>
        </w:rPr>
      </w:pPr>
      <w:r w:rsidRPr="00420DC0">
        <w:rPr>
          <w:sz w:val="20"/>
          <w:szCs w:val="20"/>
          <w:lang w:val="it-IT"/>
        </w:rPr>
        <w:t>AN ȘCOLAR 2020 – 2021</w:t>
      </w:r>
    </w:p>
    <w:tbl>
      <w:tblPr>
        <w:tblStyle w:val="TableGrid"/>
        <w:tblW w:w="4535" w:type="pct"/>
        <w:jc w:val="center"/>
        <w:tblLook w:val="01E0" w:firstRow="1" w:lastRow="1" w:firstColumn="1" w:lastColumn="1" w:noHBand="0" w:noVBand="0"/>
      </w:tblPr>
      <w:tblGrid>
        <w:gridCol w:w="603"/>
        <w:gridCol w:w="956"/>
        <w:gridCol w:w="1068"/>
        <w:gridCol w:w="1068"/>
        <w:gridCol w:w="1068"/>
        <w:gridCol w:w="1068"/>
        <w:gridCol w:w="1068"/>
        <w:gridCol w:w="1068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3"/>
      </w:tblGrid>
      <w:tr w:rsidR="00883471" w:rsidRPr="00420DC0" w:rsidTr="00883471">
        <w:trPr>
          <w:trHeight w:val="1484"/>
          <w:jc w:val="center"/>
        </w:trPr>
        <w:tc>
          <w:tcPr>
            <w:tcW w:w="145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Zi</w:t>
            </w: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Ora</w:t>
            </w:r>
          </w:p>
        </w:tc>
        <w:tc>
          <w:tcPr>
            <w:tcW w:w="257" w:type="pc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  <w:rPr>
                <w:lang w:val="it-IT"/>
              </w:rPr>
            </w:pPr>
            <w:r w:rsidRPr="00420DC0">
              <w:rPr>
                <w:lang w:val="it-IT"/>
              </w:rPr>
              <w:t>Man</w:t>
            </w:r>
          </w:p>
          <w:p w:rsidR="00883471" w:rsidRPr="00420DC0" w:rsidRDefault="00883471" w:rsidP="00F65C0D">
            <w:pPr>
              <w:spacing w:after="80"/>
              <w:ind w:left="113" w:right="-108"/>
              <w:rPr>
                <w:lang w:val="it-IT"/>
              </w:rPr>
            </w:pPr>
            <w:r w:rsidRPr="00420DC0">
              <w:rPr>
                <w:lang w:val="it-IT"/>
              </w:rPr>
              <w:t>Claudia</w:t>
            </w:r>
          </w:p>
        </w:tc>
        <w:tc>
          <w:tcPr>
            <w:tcW w:w="257" w:type="pct"/>
            <w:textDirection w:val="btLr"/>
          </w:tcPr>
          <w:p w:rsidR="00883471" w:rsidRPr="00420DC0" w:rsidRDefault="00883471" w:rsidP="00F65C0D">
            <w:pPr>
              <w:spacing w:after="80"/>
              <w:ind w:left="113" w:right="113"/>
              <w:rPr>
                <w:lang w:val="it-IT"/>
              </w:rPr>
            </w:pPr>
            <w:r w:rsidRPr="00420DC0">
              <w:rPr>
                <w:lang w:val="it-IT"/>
              </w:rPr>
              <w:t>Balea Sabrina</w:t>
            </w:r>
          </w:p>
        </w:tc>
        <w:tc>
          <w:tcPr>
            <w:tcW w:w="257" w:type="pc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  <w:rPr>
                <w:lang w:val="ro-RO"/>
              </w:rPr>
            </w:pPr>
            <w:r w:rsidRPr="00420DC0">
              <w:rPr>
                <w:lang w:val="ro-RO"/>
              </w:rPr>
              <w:t>Rodean Cristiana</w:t>
            </w:r>
          </w:p>
        </w:tc>
        <w:tc>
          <w:tcPr>
            <w:tcW w:w="257" w:type="pc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</w:pPr>
            <w:proofErr w:type="spellStart"/>
            <w:r w:rsidRPr="00420DC0">
              <w:t>Borsa</w:t>
            </w:r>
            <w:proofErr w:type="spellEnd"/>
          </w:p>
          <w:p w:rsidR="00883471" w:rsidRPr="00420DC0" w:rsidRDefault="00883471" w:rsidP="00F65C0D">
            <w:pPr>
              <w:spacing w:after="80"/>
              <w:ind w:left="113" w:right="-108"/>
              <w:rPr>
                <w:lang w:val="ro-RO"/>
              </w:rPr>
            </w:pPr>
            <w:r w:rsidRPr="00420DC0">
              <w:t>Lucia</w:t>
            </w:r>
          </w:p>
        </w:tc>
        <w:tc>
          <w:tcPr>
            <w:tcW w:w="257" w:type="pc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  <w:rPr>
                <w:lang w:val="ro-RO"/>
              </w:rPr>
            </w:pPr>
            <w:r w:rsidRPr="00420DC0">
              <w:rPr>
                <w:lang w:val="ro-RO"/>
              </w:rPr>
              <w:t>Visu</w:t>
            </w:r>
          </w:p>
          <w:p w:rsidR="00883471" w:rsidRPr="00420DC0" w:rsidRDefault="00883471" w:rsidP="00F65C0D">
            <w:pPr>
              <w:spacing w:after="80"/>
              <w:ind w:left="113" w:right="-108"/>
              <w:rPr>
                <w:lang w:val="ro-RO"/>
              </w:rPr>
            </w:pPr>
            <w:r w:rsidRPr="00420DC0">
              <w:rPr>
                <w:lang w:val="ro-RO"/>
              </w:rPr>
              <w:t>Diana</w:t>
            </w:r>
          </w:p>
          <w:p w:rsidR="00883471" w:rsidRPr="00420DC0" w:rsidRDefault="00883471" w:rsidP="00F65C0D">
            <w:pPr>
              <w:spacing w:after="80"/>
              <w:ind w:left="113" w:right="-108"/>
            </w:pPr>
          </w:p>
        </w:tc>
        <w:tc>
          <w:tcPr>
            <w:tcW w:w="257" w:type="pc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</w:pPr>
            <w:proofErr w:type="spellStart"/>
            <w:r w:rsidRPr="00420DC0">
              <w:t>Oprişor</w:t>
            </w:r>
            <w:proofErr w:type="spellEnd"/>
          </w:p>
          <w:p w:rsidR="00883471" w:rsidRPr="00420DC0" w:rsidRDefault="00883471" w:rsidP="00F65C0D">
            <w:pPr>
              <w:spacing w:after="80"/>
              <w:ind w:left="113" w:right="-108"/>
            </w:pPr>
            <w:r w:rsidRPr="00420DC0">
              <w:t>Ana Emilia</w:t>
            </w:r>
          </w:p>
        </w:tc>
        <w:tc>
          <w:tcPr>
            <w:tcW w:w="257" w:type="pct"/>
            <w:textDirection w:val="btLr"/>
          </w:tcPr>
          <w:p w:rsidR="00883471" w:rsidRPr="00420DC0" w:rsidRDefault="00883471" w:rsidP="00F65C0D">
            <w:pPr>
              <w:spacing w:after="80"/>
              <w:ind w:left="-18" w:right="-108" w:hanging="180"/>
              <w:jc w:val="center"/>
            </w:pPr>
            <w:proofErr w:type="spellStart"/>
            <w:r w:rsidRPr="00420DC0">
              <w:t>Banciu</w:t>
            </w:r>
            <w:proofErr w:type="spellEnd"/>
          </w:p>
          <w:p w:rsidR="00883471" w:rsidRPr="00420DC0" w:rsidRDefault="00883471" w:rsidP="00F65C0D">
            <w:pPr>
              <w:spacing w:after="80"/>
              <w:ind w:left="-18" w:right="-108" w:hanging="180"/>
              <w:jc w:val="center"/>
            </w:pPr>
            <w:r w:rsidRPr="00420DC0">
              <w:t>Daniela</w:t>
            </w:r>
          </w:p>
        </w:tc>
        <w:tc>
          <w:tcPr>
            <w:tcW w:w="257" w:type="pc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</w:pPr>
            <w:proofErr w:type="spellStart"/>
            <w:r w:rsidRPr="00420DC0">
              <w:t>Bucurel</w:t>
            </w:r>
            <w:proofErr w:type="spellEnd"/>
          </w:p>
          <w:p w:rsidR="00883471" w:rsidRPr="00420DC0" w:rsidRDefault="00883471" w:rsidP="00F65C0D">
            <w:pPr>
              <w:spacing w:after="80"/>
              <w:ind w:left="113" w:right="-108"/>
            </w:pPr>
            <w:r w:rsidRPr="00420DC0">
              <w:t>Alexandra</w:t>
            </w:r>
          </w:p>
        </w:tc>
        <w:tc>
          <w:tcPr>
            <w:tcW w:w="257" w:type="pc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  <w:rPr>
                <w:lang w:val="ro-RO"/>
              </w:rPr>
            </w:pPr>
            <w:proofErr w:type="spellStart"/>
            <w:r w:rsidRPr="00420DC0">
              <w:t>Marchi</w:t>
            </w:r>
            <w:proofErr w:type="spellEnd"/>
            <w:r w:rsidRPr="00420DC0">
              <w:rPr>
                <w:lang w:val="ro-RO"/>
              </w:rPr>
              <w:t>ș Carmen</w:t>
            </w:r>
          </w:p>
          <w:p w:rsidR="00883471" w:rsidRPr="00420DC0" w:rsidRDefault="00883471" w:rsidP="00F65C0D">
            <w:pPr>
              <w:spacing w:after="80"/>
              <w:ind w:left="113" w:right="-108"/>
            </w:pPr>
          </w:p>
        </w:tc>
        <w:tc>
          <w:tcPr>
            <w:tcW w:w="257" w:type="pc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</w:pPr>
            <w:proofErr w:type="spellStart"/>
            <w:r w:rsidRPr="00420DC0">
              <w:t>Costache</w:t>
            </w:r>
            <w:proofErr w:type="spellEnd"/>
          </w:p>
          <w:p w:rsidR="00883471" w:rsidRPr="00420DC0" w:rsidRDefault="00883471" w:rsidP="00F65C0D">
            <w:pPr>
              <w:spacing w:after="80"/>
              <w:ind w:left="113" w:right="-108"/>
            </w:pPr>
            <w:proofErr w:type="spellStart"/>
            <w:r w:rsidRPr="00420DC0">
              <w:t>Alina</w:t>
            </w:r>
            <w:proofErr w:type="spellEnd"/>
          </w:p>
        </w:tc>
        <w:tc>
          <w:tcPr>
            <w:tcW w:w="257" w:type="pc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</w:pPr>
            <w:proofErr w:type="spellStart"/>
            <w:r w:rsidRPr="00420DC0">
              <w:t>Stoica</w:t>
            </w:r>
            <w:proofErr w:type="spellEnd"/>
          </w:p>
          <w:p w:rsidR="00883471" w:rsidRPr="00420DC0" w:rsidRDefault="00883471" w:rsidP="00F65C0D">
            <w:pPr>
              <w:spacing w:after="80"/>
              <w:ind w:left="113" w:right="-108"/>
            </w:pPr>
            <w:r w:rsidRPr="00420DC0">
              <w:t>Florin</w:t>
            </w:r>
          </w:p>
        </w:tc>
        <w:tc>
          <w:tcPr>
            <w:tcW w:w="257" w:type="pc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</w:pPr>
            <w:proofErr w:type="spellStart"/>
            <w:r w:rsidRPr="00420DC0">
              <w:t>Armean</w:t>
            </w:r>
            <w:proofErr w:type="spellEnd"/>
          </w:p>
          <w:p w:rsidR="00883471" w:rsidRPr="00420DC0" w:rsidRDefault="00883471" w:rsidP="00F65C0D">
            <w:pPr>
              <w:spacing w:after="80"/>
              <w:ind w:left="113" w:right="-108"/>
            </w:pPr>
            <w:r w:rsidRPr="00420DC0">
              <w:t>Maria</w:t>
            </w:r>
          </w:p>
        </w:tc>
        <w:tc>
          <w:tcPr>
            <w:tcW w:w="257" w:type="pc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</w:pPr>
            <w:proofErr w:type="spellStart"/>
            <w:r w:rsidRPr="00420DC0">
              <w:t>Limbăşan</w:t>
            </w:r>
            <w:proofErr w:type="spellEnd"/>
            <w:r w:rsidRPr="00420DC0">
              <w:t xml:space="preserve"> </w:t>
            </w:r>
            <w:proofErr w:type="spellStart"/>
            <w:r w:rsidRPr="00420DC0">
              <w:t>Liliana</w:t>
            </w:r>
            <w:proofErr w:type="spellEnd"/>
          </w:p>
        </w:tc>
        <w:tc>
          <w:tcPr>
            <w:tcW w:w="257" w:type="pc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</w:pPr>
            <w:proofErr w:type="spellStart"/>
            <w:r w:rsidRPr="00420DC0">
              <w:t>Ciocan</w:t>
            </w:r>
            <w:proofErr w:type="spellEnd"/>
            <w:r w:rsidRPr="00420DC0">
              <w:t xml:space="preserve"> </w:t>
            </w:r>
            <w:proofErr w:type="spellStart"/>
            <w:r w:rsidRPr="00420DC0">
              <w:t>Constantin</w:t>
            </w:r>
            <w:proofErr w:type="spellEnd"/>
          </w:p>
        </w:tc>
        <w:tc>
          <w:tcPr>
            <w:tcW w:w="257" w:type="pc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</w:pPr>
            <w:proofErr w:type="spellStart"/>
            <w:r w:rsidRPr="00420DC0">
              <w:t>Paraschiv</w:t>
            </w:r>
            <w:proofErr w:type="spellEnd"/>
          </w:p>
          <w:p w:rsidR="00883471" w:rsidRPr="00420DC0" w:rsidRDefault="00883471" w:rsidP="00F65C0D">
            <w:pPr>
              <w:spacing w:after="80"/>
              <w:ind w:left="113" w:right="-108"/>
            </w:pPr>
            <w:proofErr w:type="spellStart"/>
            <w:r w:rsidRPr="00420DC0">
              <w:t>Ioan</w:t>
            </w:r>
            <w:proofErr w:type="spellEnd"/>
          </w:p>
        </w:tc>
        <w:tc>
          <w:tcPr>
            <w:tcW w:w="257" w:type="pc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</w:pPr>
            <w:proofErr w:type="spellStart"/>
            <w:r w:rsidRPr="00420DC0">
              <w:t>Diaconeasa</w:t>
            </w:r>
            <w:proofErr w:type="spellEnd"/>
            <w:r w:rsidRPr="00420DC0">
              <w:t xml:space="preserve"> </w:t>
            </w:r>
            <w:proofErr w:type="spellStart"/>
            <w:r w:rsidRPr="00420DC0">
              <w:t>Lavinia</w:t>
            </w:r>
            <w:proofErr w:type="spellEnd"/>
          </w:p>
        </w:tc>
        <w:tc>
          <w:tcPr>
            <w:tcW w:w="257" w:type="pc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</w:pPr>
            <w:proofErr w:type="spellStart"/>
            <w:r w:rsidRPr="00420DC0">
              <w:t>Voina</w:t>
            </w:r>
            <w:proofErr w:type="spellEnd"/>
          </w:p>
          <w:p w:rsidR="00883471" w:rsidRPr="00420DC0" w:rsidRDefault="00883471" w:rsidP="00F65C0D">
            <w:pPr>
              <w:spacing w:after="80"/>
              <w:ind w:left="113" w:right="-108"/>
            </w:pPr>
            <w:r w:rsidRPr="00420DC0">
              <w:t>Adrian</w:t>
            </w:r>
          </w:p>
        </w:tc>
        <w:tc>
          <w:tcPr>
            <w:tcW w:w="257" w:type="pc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</w:pPr>
            <w:proofErr w:type="spellStart"/>
            <w:r w:rsidRPr="00420DC0">
              <w:t>Negrea</w:t>
            </w:r>
            <w:proofErr w:type="spellEnd"/>
          </w:p>
          <w:p w:rsidR="00883471" w:rsidRPr="00420DC0" w:rsidRDefault="00883471" w:rsidP="00F65C0D">
            <w:pPr>
              <w:spacing w:after="80"/>
              <w:ind w:left="113" w:right="-108"/>
            </w:pPr>
            <w:r w:rsidRPr="00420DC0">
              <w:t>Maria</w:t>
            </w: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 w:val="restar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LUNI</w:t>
            </w: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8-9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VII B </w:t>
            </w:r>
          </w:p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rom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 B</w:t>
            </w:r>
          </w:p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74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V A </w:t>
            </w:r>
          </w:p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A TIC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B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A f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41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 A geo 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B </w:t>
            </w:r>
            <w:proofErr w:type="spellStart"/>
            <w:r w:rsidRPr="00420DC0">
              <w:rPr>
                <w:szCs w:val="20"/>
              </w:rPr>
              <w:t>tehno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II-IV g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CP B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27" w:right="-108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27"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9-10</w:t>
            </w:r>
          </w:p>
        </w:tc>
        <w:tc>
          <w:tcPr>
            <w:tcW w:w="257" w:type="pct"/>
          </w:tcPr>
          <w:p w:rsidR="00883471" w:rsidRDefault="00883471" w:rsidP="002C269F">
            <w:pPr>
              <w:spacing w:after="80"/>
              <w:ind w:left="-106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VII B </w:t>
            </w:r>
          </w:p>
          <w:p w:rsidR="00883471" w:rsidRPr="00420DC0" w:rsidRDefault="00883471" w:rsidP="002C269F">
            <w:pPr>
              <w:spacing w:after="80"/>
              <w:ind w:left="-106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 A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V B </w:t>
            </w:r>
          </w:p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B TIC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B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A f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82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A </w:t>
            </w:r>
            <w:proofErr w:type="spellStart"/>
            <w:r w:rsidRPr="00420DC0">
              <w:rPr>
                <w:szCs w:val="20"/>
              </w:rPr>
              <w:t>tehno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I B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84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A sport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left="-127" w:right="-10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III B </w:t>
            </w:r>
          </w:p>
          <w:p w:rsidR="00883471" w:rsidRPr="00420DC0" w:rsidRDefault="00883471" w:rsidP="00F65C0D">
            <w:pPr>
              <w:spacing w:after="80"/>
              <w:ind w:left="-127" w:right="-108"/>
              <w:jc w:val="center"/>
              <w:rPr>
                <w:szCs w:val="20"/>
              </w:rPr>
            </w:pPr>
            <w:r>
              <w:rPr>
                <w:szCs w:val="20"/>
              </w:rPr>
              <w:t>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27"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10-11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 A</w:t>
            </w:r>
          </w:p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 rom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V A </w:t>
            </w:r>
          </w:p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rom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left="-108" w:right="-74"/>
              <w:jc w:val="center"/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>III A</w:t>
            </w:r>
            <w:r w:rsidRPr="00420DC0">
              <w:rPr>
                <w:szCs w:val="20"/>
                <w:lang w:val="it-IT"/>
              </w:rPr>
              <w:t xml:space="preserve"> </w:t>
            </w:r>
          </w:p>
          <w:p w:rsidR="00883471" w:rsidRPr="00420DC0" w:rsidRDefault="00883471" w:rsidP="00F65C0D">
            <w:pPr>
              <w:spacing w:after="80"/>
              <w:ind w:left="-108" w:right="-74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eng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III B </w:t>
            </w:r>
          </w:p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eng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 B </w:t>
            </w:r>
          </w:p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proofErr w:type="spellStart"/>
            <w:r w:rsidRPr="00420DC0">
              <w:rPr>
                <w:szCs w:val="20"/>
              </w:rPr>
              <w:t>ger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16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A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A f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21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B </w:t>
            </w:r>
            <w:proofErr w:type="spellStart"/>
            <w:r w:rsidRPr="00420DC0">
              <w:rPr>
                <w:szCs w:val="20"/>
              </w:rPr>
              <w:t>sociala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15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250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B</w:t>
            </w:r>
          </w:p>
          <w:p w:rsidR="00883471" w:rsidRPr="00420DC0" w:rsidRDefault="00883471" w:rsidP="00F65C0D">
            <w:pPr>
              <w:spacing w:after="80"/>
              <w:ind w:left="-250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B des</w:t>
            </w: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11-12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33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33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X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jc w:val="center"/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>IV B</w:t>
            </w:r>
          </w:p>
          <w:p w:rsidR="00883471" w:rsidRPr="00420DC0" w:rsidRDefault="00883471" w:rsidP="00F65C0D">
            <w:pPr>
              <w:spacing w:after="80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 A </w:t>
            </w:r>
          </w:p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proofErr w:type="spellStart"/>
            <w:r w:rsidRPr="00420DC0">
              <w:rPr>
                <w:szCs w:val="20"/>
              </w:rPr>
              <w:t>ger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16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VIIIB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A TIC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A c</w:t>
            </w:r>
          </w:p>
        </w:tc>
        <w:tc>
          <w:tcPr>
            <w:tcW w:w="257" w:type="pct"/>
          </w:tcPr>
          <w:p w:rsidR="00883471" w:rsidRPr="00420DC0" w:rsidRDefault="00883471" w:rsidP="003F6F84">
            <w:pPr>
              <w:spacing w:after="80"/>
              <w:ind w:right="-108"/>
              <w:rPr>
                <w:szCs w:val="20"/>
              </w:rPr>
            </w:pPr>
            <w:r w:rsidRPr="00420DC0">
              <w:rPr>
                <w:szCs w:val="20"/>
              </w:rPr>
              <w:t xml:space="preserve">   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B geo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B </w:t>
            </w:r>
            <w:proofErr w:type="spellStart"/>
            <w:r w:rsidRPr="00420DC0">
              <w:rPr>
                <w:szCs w:val="20"/>
              </w:rPr>
              <w:t>tehno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I A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 A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B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12-13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37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37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74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II-IV g 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 X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 B </w:t>
            </w:r>
          </w:p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proofErr w:type="spellStart"/>
            <w:r w:rsidRPr="00420DC0">
              <w:rPr>
                <w:szCs w:val="20"/>
              </w:rPr>
              <w:t>ger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16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B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 A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A c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 B bio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B geo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A </w:t>
            </w:r>
            <w:proofErr w:type="spellStart"/>
            <w:r w:rsidRPr="00420DC0">
              <w:rPr>
                <w:szCs w:val="20"/>
              </w:rPr>
              <w:t>tehno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A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13-14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left="-112" w:right="-149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VIII B</w:t>
            </w:r>
          </w:p>
          <w:p w:rsidR="00883471" w:rsidRPr="00420DC0" w:rsidRDefault="00883471" w:rsidP="00F65C0D">
            <w:pPr>
              <w:spacing w:after="80"/>
              <w:ind w:left="-112" w:right="-149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 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16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A TIC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B f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 B EPS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A geo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15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A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14-15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12" w:right="-149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16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15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B </w:t>
            </w:r>
            <w:proofErr w:type="spellStart"/>
            <w:r w:rsidRPr="00420DC0">
              <w:rPr>
                <w:szCs w:val="20"/>
              </w:rPr>
              <w:t>muz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A des</w:t>
            </w: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 w:val="restar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MARTI</w:t>
            </w: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8-9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VIII B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 B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74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Gl 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15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A </w:t>
            </w:r>
            <w:proofErr w:type="spellStart"/>
            <w:r w:rsidRPr="00420DC0">
              <w:rPr>
                <w:szCs w:val="20"/>
              </w:rPr>
              <w:t>ger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202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B mate opt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A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B c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A </w:t>
            </w:r>
            <w:proofErr w:type="spellStart"/>
            <w:r w:rsidRPr="00420DC0">
              <w:rPr>
                <w:szCs w:val="20"/>
              </w:rPr>
              <w:t>sociala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 A </w:t>
            </w:r>
            <w:proofErr w:type="spellStart"/>
            <w:r w:rsidRPr="00420DC0">
              <w:rPr>
                <w:szCs w:val="20"/>
              </w:rPr>
              <w:t>ist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III B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13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III A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9-10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37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  VIII B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37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 A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VIII A 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Gl 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15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 A </w:t>
            </w:r>
            <w:proofErr w:type="spellStart"/>
            <w:r w:rsidRPr="00420DC0">
              <w:rPr>
                <w:szCs w:val="20"/>
              </w:rPr>
              <w:t>ger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16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B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A f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 B </w:t>
            </w:r>
            <w:proofErr w:type="spellStart"/>
            <w:r w:rsidRPr="00420DC0">
              <w:rPr>
                <w:szCs w:val="20"/>
              </w:rPr>
              <w:t>sociala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B </w:t>
            </w:r>
            <w:proofErr w:type="spellStart"/>
            <w:r w:rsidRPr="00420DC0">
              <w:rPr>
                <w:szCs w:val="20"/>
              </w:rPr>
              <w:t>ist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IV B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II A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22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II B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22"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10-11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37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 B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37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74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 A 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Sac 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A </w:t>
            </w:r>
            <w:proofErr w:type="spellStart"/>
            <w:r w:rsidRPr="00420DC0">
              <w:rPr>
                <w:szCs w:val="20"/>
              </w:rPr>
              <w:t>ger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A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62"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 B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77" w:right="-139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A f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 B </w:t>
            </w:r>
            <w:proofErr w:type="spellStart"/>
            <w:r w:rsidRPr="00420DC0">
              <w:rPr>
                <w:szCs w:val="20"/>
              </w:rPr>
              <w:t>sociala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B </w:t>
            </w:r>
            <w:proofErr w:type="spellStart"/>
            <w:r w:rsidRPr="00420DC0">
              <w:rPr>
                <w:szCs w:val="20"/>
              </w:rPr>
              <w:t>ist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1" w:right="-108" w:firstLine="72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IV A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CP B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I A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11-12</w:t>
            </w:r>
          </w:p>
        </w:tc>
        <w:tc>
          <w:tcPr>
            <w:tcW w:w="257" w:type="pct"/>
          </w:tcPr>
          <w:p w:rsidR="00883471" w:rsidRPr="00420DC0" w:rsidRDefault="00883471" w:rsidP="003F6F84">
            <w:pPr>
              <w:spacing w:after="80"/>
              <w:ind w:left="-133" w:right="-108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33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 A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 B 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37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Sac 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B </w:t>
            </w:r>
            <w:proofErr w:type="spellStart"/>
            <w:r w:rsidRPr="00420DC0">
              <w:rPr>
                <w:szCs w:val="20"/>
              </w:rPr>
              <w:t>ger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16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A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 A mat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62"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B f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B geo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77" w:right="-108" w:firstLine="77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A </w:t>
            </w:r>
            <w:proofErr w:type="spellStart"/>
            <w:r w:rsidRPr="00420DC0">
              <w:rPr>
                <w:szCs w:val="20"/>
              </w:rPr>
              <w:t>ist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CP-I g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22" w:right="-108"/>
              <w:jc w:val="center"/>
              <w:rPr>
                <w:szCs w:val="20"/>
              </w:rPr>
            </w:pPr>
            <w:r>
              <w:rPr>
                <w:szCs w:val="20"/>
              </w:rPr>
              <w:t>I B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22"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12-13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33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 A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33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 A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12" w:right="-149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90" w:right="-8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 B 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B </w:t>
            </w:r>
            <w:proofErr w:type="spellStart"/>
            <w:r w:rsidRPr="00420DC0">
              <w:rPr>
                <w:szCs w:val="20"/>
              </w:rPr>
              <w:t>ger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16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A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 A TIC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B f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 B </w:t>
            </w:r>
            <w:proofErr w:type="spellStart"/>
            <w:r w:rsidRPr="00420DC0">
              <w:rPr>
                <w:szCs w:val="20"/>
              </w:rPr>
              <w:t>dir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II-IV g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13-14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4" w:right="-108" w:hanging="123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 A dir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4" w:right="-108" w:hanging="123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 A lat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12" w:right="-149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40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 A 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 B </w:t>
            </w:r>
            <w:proofErr w:type="spellStart"/>
            <w:r w:rsidRPr="00420DC0">
              <w:rPr>
                <w:szCs w:val="20"/>
              </w:rPr>
              <w:t>ger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39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A mate o 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B TIC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77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B f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5A3CB0">
            <w:pPr>
              <w:spacing w:after="80"/>
              <w:ind w:right="-108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1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 B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 w:val="restar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MIERCURI</w:t>
            </w: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8-9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 B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 A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40" w:right="-13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B </w:t>
            </w:r>
            <w:proofErr w:type="spellStart"/>
            <w:r w:rsidRPr="00420DC0">
              <w:rPr>
                <w:szCs w:val="20"/>
              </w:rPr>
              <w:t>ger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89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B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A c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82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A bio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B </w:t>
            </w:r>
            <w:proofErr w:type="spellStart"/>
            <w:r w:rsidRPr="00420DC0">
              <w:rPr>
                <w:szCs w:val="20"/>
              </w:rPr>
              <w:t>sociala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 A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CP –I g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27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27"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9-10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VIII B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 B lat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40" w:right="-13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II B 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 A </w:t>
            </w:r>
            <w:proofErr w:type="spellStart"/>
            <w:r w:rsidRPr="00420DC0">
              <w:rPr>
                <w:szCs w:val="20"/>
              </w:rPr>
              <w:t>ger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 B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B f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41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A geo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A </w:t>
            </w:r>
            <w:proofErr w:type="spellStart"/>
            <w:r w:rsidRPr="00420DC0">
              <w:rPr>
                <w:szCs w:val="20"/>
              </w:rPr>
              <w:t>ist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 A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III A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X</w:t>
            </w: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10-11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VIII B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 B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74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 B 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98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A </w:t>
            </w:r>
            <w:proofErr w:type="spellStart"/>
            <w:r w:rsidRPr="00420DC0">
              <w:rPr>
                <w:szCs w:val="20"/>
              </w:rPr>
              <w:t>ger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16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A c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B bio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 A </w:t>
            </w:r>
            <w:proofErr w:type="spellStart"/>
            <w:r w:rsidRPr="00420DC0">
              <w:rPr>
                <w:szCs w:val="20"/>
              </w:rPr>
              <w:t>sociala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ro-RO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A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84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IV B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I B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X</w:t>
            </w: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11-12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 A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 A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84"/>
              <w:jc w:val="center"/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 xml:space="preserve">II-IV g eng 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8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B </w:t>
            </w:r>
            <w:proofErr w:type="spellStart"/>
            <w:r w:rsidRPr="00420DC0">
              <w:rPr>
                <w:szCs w:val="20"/>
              </w:rPr>
              <w:t>ger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16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A c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B bio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 A </w:t>
            </w:r>
            <w:proofErr w:type="spellStart"/>
            <w:r w:rsidRPr="00420DC0">
              <w:rPr>
                <w:szCs w:val="20"/>
              </w:rPr>
              <w:t>sociala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II A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15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CP A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B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 B des</w:t>
            </w: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12-13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4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VIII A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jc w:val="center"/>
            </w:pPr>
            <w:r w:rsidRPr="00420DC0">
              <w:t>VII A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74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 A 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78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A </w:t>
            </w:r>
            <w:proofErr w:type="spellStart"/>
            <w:r w:rsidRPr="00420DC0">
              <w:rPr>
                <w:szCs w:val="20"/>
              </w:rPr>
              <w:t>ger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49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B c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B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B des</w:t>
            </w: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13-14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33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VIII A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jc w:val="center"/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49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40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 A </w:t>
            </w:r>
            <w:proofErr w:type="spellStart"/>
            <w:r w:rsidRPr="00420DC0">
              <w:rPr>
                <w:szCs w:val="20"/>
              </w:rPr>
              <w:t>ger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B c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707DDE">
            <w:pPr>
              <w:spacing w:after="80"/>
              <w:ind w:left="-189" w:right="-108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219" w:right="-281"/>
              <w:jc w:val="center"/>
              <w:rPr>
                <w:b/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B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 A des</w:t>
            </w: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 w:val="restar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JOI</w:t>
            </w: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8-9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 B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 B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89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 A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77"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B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B f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A </w:t>
            </w:r>
            <w:proofErr w:type="spellStart"/>
            <w:r w:rsidRPr="00420DC0">
              <w:rPr>
                <w:szCs w:val="20"/>
              </w:rPr>
              <w:t>ist</w:t>
            </w:r>
            <w:proofErr w:type="spellEnd"/>
            <w:r w:rsidRPr="00420DC0">
              <w:rPr>
                <w:szCs w:val="20"/>
              </w:rPr>
              <w:t xml:space="preserve"> 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 A </w:t>
            </w:r>
            <w:proofErr w:type="spellStart"/>
            <w:r w:rsidRPr="00420DC0">
              <w:rPr>
                <w:szCs w:val="20"/>
              </w:rPr>
              <w:t>tehno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65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II B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 A </w:t>
            </w:r>
            <w:proofErr w:type="spellStart"/>
            <w:r w:rsidRPr="00420DC0">
              <w:rPr>
                <w:szCs w:val="20"/>
              </w:rPr>
              <w:t>muz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CP A sport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left="-127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III B</w:t>
            </w:r>
          </w:p>
          <w:p w:rsidR="00883471" w:rsidRPr="00420DC0" w:rsidRDefault="00883471" w:rsidP="00F65C0D">
            <w:pPr>
              <w:spacing w:after="80"/>
              <w:ind w:left="-127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27"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9-10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 B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I B 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49" w:right="-26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 A mate 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77"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B </w:t>
            </w:r>
            <w:proofErr w:type="spellStart"/>
            <w:r w:rsidRPr="00420DC0">
              <w:rPr>
                <w:szCs w:val="20"/>
              </w:rPr>
              <w:t>dir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B bio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A </w:t>
            </w:r>
            <w:proofErr w:type="spellStart"/>
            <w:r w:rsidRPr="00420DC0">
              <w:rPr>
                <w:szCs w:val="20"/>
              </w:rPr>
              <w:t>sociala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 B </w:t>
            </w:r>
            <w:proofErr w:type="spellStart"/>
            <w:r w:rsidRPr="00420DC0">
              <w:rPr>
                <w:szCs w:val="20"/>
              </w:rPr>
              <w:t>tehno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80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III A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A </w:t>
            </w:r>
          </w:p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proofErr w:type="spellStart"/>
            <w:r w:rsidRPr="00420DC0">
              <w:rPr>
                <w:szCs w:val="20"/>
              </w:rPr>
              <w:t>muz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II-IV g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77" w:right="-108" w:firstLine="77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I A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77" w:right="-108" w:firstLine="77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A des</w:t>
            </w: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10-11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 A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X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left="-84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CP A </w:t>
            </w:r>
          </w:p>
          <w:p w:rsidR="00883471" w:rsidRPr="00420DC0" w:rsidRDefault="00883471" w:rsidP="00F65C0D">
            <w:pPr>
              <w:spacing w:after="80"/>
              <w:ind w:left="-84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   VIII A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70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 B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B c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 A </w:t>
            </w:r>
          </w:p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bio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 A geo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 B  </w:t>
            </w:r>
            <w:proofErr w:type="spellStart"/>
            <w:r w:rsidRPr="00420DC0">
              <w:rPr>
                <w:szCs w:val="20"/>
              </w:rPr>
              <w:t>ist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CP B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 B </w:t>
            </w:r>
          </w:p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proofErr w:type="spellStart"/>
            <w:r w:rsidRPr="00420DC0">
              <w:rPr>
                <w:szCs w:val="20"/>
              </w:rPr>
              <w:t>muz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II A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77" w:right="-108" w:firstLine="77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IV A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77" w:right="-108" w:firstLine="77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11-12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33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33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  X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left="-112" w:right="-74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IV B </w:t>
            </w:r>
          </w:p>
          <w:p w:rsidR="00883471" w:rsidRPr="00420DC0" w:rsidRDefault="00883471" w:rsidP="00F65C0D">
            <w:pPr>
              <w:spacing w:after="80"/>
              <w:ind w:left="-112" w:right="-74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 B </w:t>
            </w:r>
          </w:p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proofErr w:type="spellStart"/>
            <w:r w:rsidRPr="00420DC0">
              <w:rPr>
                <w:szCs w:val="20"/>
              </w:rPr>
              <w:t>ger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16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A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7" w:right="-90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   X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left="-162"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 B </w:t>
            </w:r>
          </w:p>
          <w:p w:rsidR="00883471" w:rsidRPr="00420DC0" w:rsidRDefault="00883471" w:rsidP="00F65C0D">
            <w:pPr>
              <w:spacing w:after="80"/>
              <w:ind w:left="-162"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76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A </w:t>
            </w:r>
          </w:p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bio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 B geo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 A </w:t>
            </w:r>
            <w:proofErr w:type="spellStart"/>
            <w:r w:rsidRPr="00420DC0">
              <w:rPr>
                <w:szCs w:val="20"/>
              </w:rPr>
              <w:t>tehno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CP-I g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 A </w:t>
            </w:r>
            <w:proofErr w:type="spellStart"/>
            <w:r w:rsidRPr="00420DC0">
              <w:rPr>
                <w:szCs w:val="20"/>
              </w:rPr>
              <w:t>muz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II B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B des</w:t>
            </w: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12-13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74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 B 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Default="00883471" w:rsidP="00FA3858">
            <w:pPr>
              <w:spacing w:after="80"/>
              <w:ind w:left="-66" w:right="-139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A </w:t>
            </w:r>
          </w:p>
          <w:p w:rsidR="00883471" w:rsidRPr="00420DC0" w:rsidRDefault="00883471" w:rsidP="00FA3858">
            <w:pPr>
              <w:spacing w:after="80"/>
              <w:ind w:left="-66" w:right="-139"/>
              <w:jc w:val="center"/>
              <w:rPr>
                <w:szCs w:val="20"/>
              </w:rPr>
            </w:pPr>
            <w:proofErr w:type="spellStart"/>
            <w:r w:rsidRPr="00420DC0">
              <w:rPr>
                <w:szCs w:val="20"/>
              </w:rPr>
              <w:t>dir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A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X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 A </w:t>
            </w:r>
          </w:p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bio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B geo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 B </w:t>
            </w:r>
            <w:proofErr w:type="spellStart"/>
            <w:r w:rsidRPr="00420DC0">
              <w:rPr>
                <w:szCs w:val="20"/>
              </w:rPr>
              <w:t>tehno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707DDE">
            <w:pPr>
              <w:spacing w:after="80"/>
              <w:ind w:right="-108"/>
              <w:rPr>
                <w:szCs w:val="20"/>
              </w:rPr>
            </w:pP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B </w:t>
            </w:r>
          </w:p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proofErr w:type="spellStart"/>
            <w:r w:rsidRPr="00420DC0">
              <w:rPr>
                <w:szCs w:val="20"/>
              </w:rPr>
              <w:t>muz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IV B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13-14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left="-112" w:right="-74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VI B </w:t>
            </w:r>
          </w:p>
          <w:p w:rsidR="00883471" w:rsidRPr="00420DC0" w:rsidRDefault="00883471" w:rsidP="00F65C0D">
            <w:pPr>
              <w:spacing w:after="80"/>
              <w:ind w:left="-112" w:right="-74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62"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A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X</w:t>
            </w:r>
          </w:p>
        </w:tc>
        <w:tc>
          <w:tcPr>
            <w:tcW w:w="257" w:type="pct"/>
          </w:tcPr>
          <w:p w:rsidR="00883471" w:rsidRDefault="00883471" w:rsidP="003F1B9D">
            <w:pPr>
              <w:spacing w:after="80"/>
              <w:ind w:left="-119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B </w:t>
            </w:r>
          </w:p>
          <w:p w:rsidR="00883471" w:rsidRPr="00420DC0" w:rsidRDefault="00883471" w:rsidP="003F1B9D">
            <w:pPr>
              <w:spacing w:after="80"/>
              <w:ind w:left="-119" w:right="-108"/>
              <w:jc w:val="center"/>
              <w:rPr>
                <w:szCs w:val="20"/>
              </w:rPr>
            </w:pPr>
            <w:proofErr w:type="spellStart"/>
            <w:r w:rsidRPr="00420DC0">
              <w:rPr>
                <w:szCs w:val="20"/>
              </w:rPr>
              <w:t>dir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A geo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 B </w:t>
            </w:r>
            <w:proofErr w:type="spellStart"/>
            <w:r w:rsidRPr="00420DC0">
              <w:rPr>
                <w:szCs w:val="20"/>
              </w:rPr>
              <w:t>muz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707DDE">
            <w:pPr>
              <w:spacing w:after="80"/>
              <w:ind w:right="-108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77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77"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A des</w:t>
            </w: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14-15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12" w:right="-74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62"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A </w:t>
            </w:r>
            <w:proofErr w:type="spellStart"/>
            <w:r w:rsidRPr="00420DC0">
              <w:rPr>
                <w:szCs w:val="20"/>
              </w:rPr>
              <w:t>muz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77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77"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 w:val="restart"/>
            <w:textDirection w:val="btLr"/>
          </w:tcPr>
          <w:p w:rsidR="00883471" w:rsidRPr="00420DC0" w:rsidRDefault="00883471" w:rsidP="00F65C0D">
            <w:pPr>
              <w:spacing w:after="80"/>
              <w:ind w:left="113"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VINERI</w:t>
            </w: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8-9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left="-133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VI B </w:t>
            </w:r>
          </w:p>
          <w:p w:rsidR="00883471" w:rsidRPr="00420DC0" w:rsidRDefault="00883471" w:rsidP="00F65C0D">
            <w:pPr>
              <w:spacing w:after="80"/>
              <w:ind w:left="-133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33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VIII A 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tabs>
                <w:tab w:val="left" w:pos="568"/>
              </w:tabs>
              <w:spacing w:after="80"/>
              <w:ind w:left="-140" w:right="-13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89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A</w:t>
            </w:r>
          </w:p>
          <w:p w:rsidR="00883471" w:rsidRPr="00420DC0" w:rsidRDefault="00883471" w:rsidP="00F65C0D">
            <w:pPr>
              <w:spacing w:after="80"/>
              <w:ind w:right="-189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77"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A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B bio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B </w:t>
            </w:r>
            <w:proofErr w:type="spellStart"/>
            <w:r w:rsidRPr="00420DC0">
              <w:rPr>
                <w:szCs w:val="20"/>
              </w:rPr>
              <w:t>ist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B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A </w:t>
            </w:r>
            <w:proofErr w:type="spellStart"/>
            <w:r w:rsidRPr="00420DC0">
              <w:rPr>
                <w:szCs w:val="20"/>
              </w:rPr>
              <w:t>dir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9-10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4" w:right="-108" w:firstLine="104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 B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4" w:right="-108" w:firstLine="104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74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VIII B 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40" w:right="-137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26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A mate 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X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left="-77"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B </w:t>
            </w:r>
          </w:p>
          <w:p w:rsidR="00883471" w:rsidRPr="00420DC0" w:rsidRDefault="00883471" w:rsidP="00F65C0D">
            <w:pPr>
              <w:spacing w:after="80"/>
              <w:ind w:left="-77" w:right="-55"/>
              <w:jc w:val="center"/>
              <w:rPr>
                <w:szCs w:val="20"/>
              </w:rPr>
            </w:pPr>
            <w:bookmarkStart w:id="0" w:name="_GoBack"/>
            <w:bookmarkEnd w:id="0"/>
            <w:r w:rsidRPr="00420DC0">
              <w:rPr>
                <w:szCs w:val="20"/>
              </w:rPr>
              <w:t>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B bio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47" w:right="-108" w:hanging="142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A </w:t>
            </w:r>
            <w:proofErr w:type="spellStart"/>
            <w:r w:rsidRPr="00420DC0">
              <w:rPr>
                <w:szCs w:val="20"/>
              </w:rPr>
              <w:t>ist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VIII A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A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IV A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10-11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4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VIII A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4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74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III A </w:t>
            </w:r>
          </w:p>
          <w:p w:rsidR="00883471" w:rsidRPr="00420DC0" w:rsidRDefault="00883471" w:rsidP="00F65C0D">
            <w:pPr>
              <w:spacing w:after="80"/>
              <w:ind w:right="-74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40" w:right="-13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78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  VIII B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 B TIC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 A EPS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89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 B </w:t>
            </w:r>
            <w:proofErr w:type="spellStart"/>
            <w:r w:rsidRPr="00420DC0">
              <w:rPr>
                <w:szCs w:val="20"/>
              </w:rPr>
              <w:t>ist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 A </w:t>
            </w:r>
            <w:proofErr w:type="spellStart"/>
            <w:r w:rsidRPr="00420DC0">
              <w:rPr>
                <w:szCs w:val="20"/>
              </w:rPr>
              <w:t>dir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A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B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11-12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VIII A rom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left="-84" w:right="-116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VII A </w:t>
            </w:r>
          </w:p>
          <w:p w:rsidR="00883471" w:rsidRPr="00420DC0" w:rsidRDefault="00883471" w:rsidP="00F65C0D">
            <w:pPr>
              <w:spacing w:after="80"/>
              <w:ind w:left="-84" w:right="-116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eng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37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III B </w:t>
            </w:r>
          </w:p>
          <w:p w:rsidR="00883471" w:rsidRPr="00420DC0" w:rsidRDefault="00883471" w:rsidP="00F65C0D">
            <w:pPr>
              <w:spacing w:after="80"/>
              <w:ind w:right="-137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  VIII B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 B </w:t>
            </w:r>
            <w:proofErr w:type="spellStart"/>
            <w:r w:rsidRPr="00420DC0">
              <w:rPr>
                <w:szCs w:val="20"/>
              </w:rPr>
              <w:t>dir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A bio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 B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A </w:t>
            </w:r>
          </w:p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 B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12-13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left="-84" w:right="-74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 xml:space="preserve">VI A </w:t>
            </w:r>
          </w:p>
          <w:p w:rsidR="00883471" w:rsidRPr="00420DC0" w:rsidRDefault="00883471" w:rsidP="00F65C0D">
            <w:pPr>
              <w:spacing w:after="80"/>
              <w:ind w:left="-84" w:right="-74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eng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8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B mate o</w:t>
            </w:r>
          </w:p>
        </w:tc>
        <w:tc>
          <w:tcPr>
            <w:tcW w:w="257" w:type="pct"/>
          </w:tcPr>
          <w:p w:rsidR="00883471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A </w:t>
            </w:r>
          </w:p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B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A bio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 B </w:t>
            </w:r>
            <w:proofErr w:type="spellStart"/>
            <w:r w:rsidRPr="00420DC0">
              <w:rPr>
                <w:szCs w:val="20"/>
              </w:rPr>
              <w:t>ist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 B </w:t>
            </w:r>
            <w:proofErr w:type="spellStart"/>
            <w:r w:rsidRPr="00420DC0">
              <w:rPr>
                <w:szCs w:val="20"/>
              </w:rPr>
              <w:t>rel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A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</w:tr>
      <w:tr w:rsidR="00883471" w:rsidRPr="00420DC0" w:rsidTr="00883471">
        <w:trPr>
          <w:trHeight w:val="20"/>
          <w:jc w:val="center"/>
        </w:trPr>
        <w:tc>
          <w:tcPr>
            <w:tcW w:w="145" w:type="pct"/>
            <w:vMerge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</w:p>
        </w:tc>
        <w:tc>
          <w:tcPr>
            <w:tcW w:w="230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lang w:val="it-IT"/>
              </w:rPr>
            </w:pPr>
            <w:r w:rsidRPr="00420DC0">
              <w:rPr>
                <w:lang w:val="it-IT"/>
              </w:rPr>
              <w:t>13-14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108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74"/>
              <w:jc w:val="center"/>
              <w:rPr>
                <w:szCs w:val="20"/>
                <w:lang w:val="it-IT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108" w:right="-88"/>
              <w:jc w:val="center"/>
              <w:rPr>
                <w:szCs w:val="20"/>
                <w:lang w:val="it-IT"/>
              </w:rPr>
            </w:pPr>
            <w:r w:rsidRPr="00420DC0">
              <w:rPr>
                <w:szCs w:val="20"/>
                <w:lang w:val="it-IT"/>
              </w:rPr>
              <w:t>X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16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 B TIC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55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 B mate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left="-47"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 xml:space="preserve">VII A </w:t>
            </w:r>
            <w:proofErr w:type="spellStart"/>
            <w:r w:rsidRPr="00420DC0">
              <w:rPr>
                <w:szCs w:val="20"/>
              </w:rPr>
              <w:t>ist</w:t>
            </w:r>
            <w:proofErr w:type="spellEnd"/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E66905">
            <w:pPr>
              <w:spacing w:after="80"/>
              <w:ind w:right="-108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  <w:r w:rsidRPr="00420DC0">
              <w:rPr>
                <w:szCs w:val="20"/>
              </w:rPr>
              <w:t>VIII B sport</w:t>
            </w: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  <w:tc>
          <w:tcPr>
            <w:tcW w:w="257" w:type="pct"/>
          </w:tcPr>
          <w:p w:rsidR="00883471" w:rsidRPr="00420DC0" w:rsidRDefault="00883471" w:rsidP="00F65C0D">
            <w:pPr>
              <w:spacing w:after="80"/>
              <w:ind w:right="-108"/>
              <w:jc w:val="center"/>
              <w:rPr>
                <w:szCs w:val="20"/>
              </w:rPr>
            </w:pPr>
          </w:p>
        </w:tc>
      </w:tr>
    </w:tbl>
    <w:p w:rsidR="003519FF" w:rsidRPr="008C5F3C" w:rsidRDefault="003519FF" w:rsidP="00283E65">
      <w:pPr>
        <w:rPr>
          <w:color w:val="244061" w:themeColor="accent1" w:themeShade="80"/>
        </w:rPr>
      </w:pPr>
    </w:p>
    <w:sectPr w:rsidR="003519FF" w:rsidRPr="008C5F3C" w:rsidSect="005A5CF1">
      <w:pgSz w:w="23814" w:h="16840" w:orient="landscape" w:code="8"/>
      <w:pgMar w:top="567" w:right="567" w:bottom="567" w:left="56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FF"/>
    <w:rsid w:val="00011D1F"/>
    <w:rsid w:val="00021B1E"/>
    <w:rsid w:val="00034863"/>
    <w:rsid w:val="00036E4F"/>
    <w:rsid w:val="0004044C"/>
    <w:rsid w:val="00045763"/>
    <w:rsid w:val="00063B2E"/>
    <w:rsid w:val="000658BB"/>
    <w:rsid w:val="000F0E29"/>
    <w:rsid w:val="00113984"/>
    <w:rsid w:val="00173AEE"/>
    <w:rsid w:val="001B7690"/>
    <w:rsid w:val="001C7900"/>
    <w:rsid w:val="001E14B4"/>
    <w:rsid w:val="001F37DE"/>
    <w:rsid w:val="001F4B50"/>
    <w:rsid w:val="00202933"/>
    <w:rsid w:val="00241F74"/>
    <w:rsid w:val="00262525"/>
    <w:rsid w:val="00264B9E"/>
    <w:rsid w:val="0028074D"/>
    <w:rsid w:val="00283E65"/>
    <w:rsid w:val="00291154"/>
    <w:rsid w:val="002C269F"/>
    <w:rsid w:val="002C3A8F"/>
    <w:rsid w:val="002E4751"/>
    <w:rsid w:val="003051B9"/>
    <w:rsid w:val="0032539E"/>
    <w:rsid w:val="0033459E"/>
    <w:rsid w:val="00334DC3"/>
    <w:rsid w:val="00350EC6"/>
    <w:rsid w:val="003519FF"/>
    <w:rsid w:val="00363578"/>
    <w:rsid w:val="00365906"/>
    <w:rsid w:val="00383CE3"/>
    <w:rsid w:val="003907AD"/>
    <w:rsid w:val="003B08B2"/>
    <w:rsid w:val="003F1B9D"/>
    <w:rsid w:val="003F6F84"/>
    <w:rsid w:val="00420DC0"/>
    <w:rsid w:val="004273DA"/>
    <w:rsid w:val="004357D2"/>
    <w:rsid w:val="004606F9"/>
    <w:rsid w:val="004934E9"/>
    <w:rsid w:val="004A1F45"/>
    <w:rsid w:val="004B07FF"/>
    <w:rsid w:val="004C04D6"/>
    <w:rsid w:val="004D111A"/>
    <w:rsid w:val="004F09E4"/>
    <w:rsid w:val="004F1599"/>
    <w:rsid w:val="0051367A"/>
    <w:rsid w:val="0053089E"/>
    <w:rsid w:val="005318A8"/>
    <w:rsid w:val="005559CA"/>
    <w:rsid w:val="00561558"/>
    <w:rsid w:val="0058768F"/>
    <w:rsid w:val="005A3CB0"/>
    <w:rsid w:val="005A5CF1"/>
    <w:rsid w:val="005A60AC"/>
    <w:rsid w:val="005C2518"/>
    <w:rsid w:val="005F2EC5"/>
    <w:rsid w:val="0065227A"/>
    <w:rsid w:val="006648AE"/>
    <w:rsid w:val="006C72BF"/>
    <w:rsid w:val="006D0F23"/>
    <w:rsid w:val="006E6C29"/>
    <w:rsid w:val="006E6D28"/>
    <w:rsid w:val="00707DDE"/>
    <w:rsid w:val="00712ECF"/>
    <w:rsid w:val="00756D9B"/>
    <w:rsid w:val="007A0086"/>
    <w:rsid w:val="007A01A3"/>
    <w:rsid w:val="008453C4"/>
    <w:rsid w:val="00880FA6"/>
    <w:rsid w:val="00883471"/>
    <w:rsid w:val="00892227"/>
    <w:rsid w:val="008B6EAE"/>
    <w:rsid w:val="008C5F3C"/>
    <w:rsid w:val="008D1338"/>
    <w:rsid w:val="008D4104"/>
    <w:rsid w:val="008D62E2"/>
    <w:rsid w:val="008F1A72"/>
    <w:rsid w:val="00917839"/>
    <w:rsid w:val="00920E23"/>
    <w:rsid w:val="0092390C"/>
    <w:rsid w:val="00936C23"/>
    <w:rsid w:val="009525D7"/>
    <w:rsid w:val="009610F7"/>
    <w:rsid w:val="009668E5"/>
    <w:rsid w:val="00971AFF"/>
    <w:rsid w:val="0098556F"/>
    <w:rsid w:val="00992266"/>
    <w:rsid w:val="009962D3"/>
    <w:rsid w:val="009B2EDF"/>
    <w:rsid w:val="009B431F"/>
    <w:rsid w:val="009C06F8"/>
    <w:rsid w:val="009D0B27"/>
    <w:rsid w:val="00A41227"/>
    <w:rsid w:val="00A4732B"/>
    <w:rsid w:val="00A57A3A"/>
    <w:rsid w:val="00A626DA"/>
    <w:rsid w:val="00A66B41"/>
    <w:rsid w:val="00A76571"/>
    <w:rsid w:val="00A800E1"/>
    <w:rsid w:val="00AC5097"/>
    <w:rsid w:val="00AD5768"/>
    <w:rsid w:val="00B1566C"/>
    <w:rsid w:val="00B31850"/>
    <w:rsid w:val="00B33607"/>
    <w:rsid w:val="00B76E2D"/>
    <w:rsid w:val="00BD5669"/>
    <w:rsid w:val="00BF1A47"/>
    <w:rsid w:val="00C0337E"/>
    <w:rsid w:val="00C05C3A"/>
    <w:rsid w:val="00C21FF9"/>
    <w:rsid w:val="00C2234A"/>
    <w:rsid w:val="00C564C0"/>
    <w:rsid w:val="00C62D8F"/>
    <w:rsid w:val="00C668E3"/>
    <w:rsid w:val="00CD22B7"/>
    <w:rsid w:val="00D3482A"/>
    <w:rsid w:val="00D41FD2"/>
    <w:rsid w:val="00D7626C"/>
    <w:rsid w:val="00DA7981"/>
    <w:rsid w:val="00DC61C8"/>
    <w:rsid w:val="00E107D6"/>
    <w:rsid w:val="00E11534"/>
    <w:rsid w:val="00E259C6"/>
    <w:rsid w:val="00E32D62"/>
    <w:rsid w:val="00E62022"/>
    <w:rsid w:val="00E66905"/>
    <w:rsid w:val="00E76503"/>
    <w:rsid w:val="00E854C1"/>
    <w:rsid w:val="00E864E1"/>
    <w:rsid w:val="00E9231E"/>
    <w:rsid w:val="00E97A4C"/>
    <w:rsid w:val="00EA76BD"/>
    <w:rsid w:val="00EC29A5"/>
    <w:rsid w:val="00EC7402"/>
    <w:rsid w:val="00F21A16"/>
    <w:rsid w:val="00F32AB1"/>
    <w:rsid w:val="00F65C0D"/>
    <w:rsid w:val="00F73100"/>
    <w:rsid w:val="00F944AA"/>
    <w:rsid w:val="00F97B19"/>
    <w:rsid w:val="00FA3858"/>
    <w:rsid w:val="00FC624E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11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11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20DBBBF-121E-48C3-92CC-6AF62B97917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Şcoala cu clasele I-VIII Avrig / Structura Bradu</vt:lpstr>
      <vt:lpstr>Şcoala cu clasele I-VIII Avrig / Structura Bradu</vt:lpstr>
    </vt:vector>
  </TitlesOfParts>
  <Company>HOME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cu clasele I-VIII Avrig / Structura Bradu</dc:title>
  <dc:creator>DORIAN</dc:creator>
  <cp:lastModifiedBy>Asus</cp:lastModifiedBy>
  <cp:revision>2</cp:revision>
  <cp:lastPrinted>2017-09-07T07:18:00Z</cp:lastPrinted>
  <dcterms:created xsi:type="dcterms:W3CDTF">2020-11-21T15:45:00Z</dcterms:created>
  <dcterms:modified xsi:type="dcterms:W3CDTF">2020-11-21T15:45:00Z</dcterms:modified>
</cp:coreProperties>
</file>